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9BC9" w14:textId="660C8A0E" w:rsidR="00EB6A98" w:rsidRPr="00BC00E0" w:rsidRDefault="00E11896" w:rsidP="2A0A5B27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BC00E0">
        <w:rPr>
          <w:rFonts w:ascii="Arial" w:eastAsia="Arial" w:hAnsi="Arial" w:cs="Arial"/>
          <w:b/>
          <w:bCs/>
          <w:sz w:val="32"/>
          <w:szCs w:val="32"/>
          <w:u w:val="single"/>
        </w:rPr>
        <w:t>PROFESSIONAL RESTAURANT SERVICE</w:t>
      </w:r>
    </w:p>
    <w:p w14:paraId="184FEC76" w14:textId="77777777" w:rsidR="002D0E3D" w:rsidRDefault="002D0E3D" w:rsidP="2A0A5B27">
      <w:pPr>
        <w:pStyle w:val="Heading3"/>
        <w:rPr>
          <w:rFonts w:eastAsia="Arial" w:cs="Arial"/>
          <w:color w:val="auto"/>
        </w:rPr>
      </w:pPr>
    </w:p>
    <w:p w14:paraId="6CE49F30" w14:textId="77777777" w:rsidR="00721C6B" w:rsidRDefault="00721C6B" w:rsidP="2A0A5B27">
      <w:pPr>
        <w:pStyle w:val="Heading3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>Assessment Summary</w:t>
      </w:r>
    </w:p>
    <w:p w14:paraId="4D548606" w14:textId="19BBE249" w:rsidR="000A7543" w:rsidRPr="00BC00E0" w:rsidRDefault="2A0A5B27" w:rsidP="2A0A5B27">
      <w:pPr>
        <w:pStyle w:val="Heading3"/>
        <w:rPr>
          <w:rFonts w:eastAsia="Arial" w:cs="Arial"/>
          <w:color w:val="auto"/>
        </w:rPr>
      </w:pPr>
      <w:r w:rsidRPr="00BC00E0">
        <w:rPr>
          <w:rFonts w:eastAsia="Arial" w:cs="Arial"/>
          <w:color w:val="auto"/>
        </w:rPr>
        <w:t>Practice &amp; Preparation</w:t>
      </w:r>
    </w:p>
    <w:p w14:paraId="55D7B1E6" w14:textId="77777777" w:rsidR="000A7543" w:rsidRPr="00BC00E0" w:rsidRDefault="2A0A5B27" w:rsidP="2A0A5B27">
      <w:pPr>
        <w:pStyle w:val="ListParagraph"/>
        <w:numPr>
          <w:ilvl w:val="0"/>
          <w:numId w:val="33"/>
        </w:numPr>
        <w:rPr>
          <w:rStyle w:val="Hyperlink"/>
          <w:rFonts w:ascii="Arial" w:eastAsia="Arial" w:hAnsi="Arial" w:cs="Arial"/>
          <w:color w:val="auto"/>
          <w:u w:val="none"/>
        </w:rPr>
      </w:pPr>
      <w:r w:rsidRPr="00BC00E0">
        <w:rPr>
          <w:rFonts w:ascii="Arial" w:eastAsia="Arial" w:hAnsi="Arial" w:cs="Arial"/>
        </w:rPr>
        <w:t xml:space="preserve">Prepare using the online tools available at: </w:t>
      </w:r>
      <w:hyperlink r:id="rId5">
        <w:r w:rsidRPr="00BC00E0">
          <w:rPr>
            <w:rStyle w:val="Hyperlink"/>
            <w:rFonts w:ascii="Arial" w:eastAsia="Arial" w:hAnsi="Arial" w:cs="Arial"/>
            <w:color w:val="auto"/>
          </w:rPr>
          <w:t>https://worldskillsuk.org/</w:t>
        </w:r>
      </w:hyperlink>
    </w:p>
    <w:p w14:paraId="5D25D739" w14:textId="0FBE9188" w:rsidR="00D030D3" w:rsidRDefault="00D030D3" w:rsidP="2A0A5B27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 w:rsidRPr="00BC00E0">
        <w:rPr>
          <w:rFonts w:ascii="Arial" w:eastAsia="Arial" w:hAnsi="Arial" w:cs="Arial"/>
        </w:rPr>
        <w:t>Read the briefs carefully</w:t>
      </w:r>
    </w:p>
    <w:p w14:paraId="2E1C93CA" w14:textId="44B7B2AD" w:rsidR="004270C5" w:rsidRPr="004270C5" w:rsidRDefault="004270C5" w:rsidP="004270C5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the sources of reference provided</w:t>
      </w:r>
    </w:p>
    <w:p w14:paraId="12560512" w14:textId="5B9454B5" w:rsidR="000A7543" w:rsidRPr="00BC00E0" w:rsidRDefault="004270C5" w:rsidP="004270C5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2A0A5B27" w:rsidRPr="00BC00E0">
        <w:rPr>
          <w:rFonts w:ascii="Arial" w:eastAsia="Arial" w:hAnsi="Arial" w:cs="Arial"/>
        </w:rPr>
        <w:t>ractice the tasks you don’t use i</w:t>
      </w:r>
      <w:r>
        <w:rPr>
          <w:rFonts w:ascii="Arial" w:eastAsia="Arial" w:hAnsi="Arial" w:cs="Arial"/>
        </w:rPr>
        <w:t>n your everyday work or course – practice is the key to success</w:t>
      </w:r>
      <w:r w:rsidR="2A0A5B27" w:rsidRPr="00BC00E0">
        <w:rPr>
          <w:rFonts w:ascii="Arial" w:eastAsia="Arial" w:hAnsi="Arial" w:cs="Arial"/>
        </w:rPr>
        <w:t xml:space="preserve"> </w:t>
      </w:r>
    </w:p>
    <w:p w14:paraId="776D341F" w14:textId="2573AEC5" w:rsidR="000A7543" w:rsidRPr="00BC00E0" w:rsidRDefault="2A0A5B27" w:rsidP="2A0A5B27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 w:rsidRPr="00BC00E0">
        <w:rPr>
          <w:rFonts w:ascii="Arial" w:eastAsia="Arial" w:hAnsi="Arial" w:cs="Arial"/>
        </w:rPr>
        <w:t>Speak to your employer or lecturer to ask for help</w:t>
      </w:r>
      <w:r w:rsidR="004270C5">
        <w:rPr>
          <w:rFonts w:ascii="Arial" w:eastAsia="Arial" w:hAnsi="Arial" w:cs="Arial"/>
        </w:rPr>
        <w:t xml:space="preserve"> &amp; guidance</w:t>
      </w:r>
      <w:r w:rsidRPr="00BC00E0">
        <w:rPr>
          <w:rFonts w:ascii="Arial" w:eastAsia="Arial" w:hAnsi="Arial" w:cs="Arial"/>
        </w:rPr>
        <w:t xml:space="preserve"> with learning or equipment where needed.</w:t>
      </w:r>
    </w:p>
    <w:p w14:paraId="31B172CA" w14:textId="77777777" w:rsidR="00792E75" w:rsidRPr="00BC00E0" w:rsidRDefault="00792E75" w:rsidP="00792E75">
      <w:pPr>
        <w:rPr>
          <w:rFonts w:ascii="Arial" w:eastAsia="Arial" w:hAnsi="Arial" w:cs="Arial"/>
        </w:rPr>
      </w:pPr>
    </w:p>
    <w:p w14:paraId="4FC4867C" w14:textId="2D97E138" w:rsidR="004270C5" w:rsidRDefault="2A0A5B27" w:rsidP="004270C5">
      <w:pPr>
        <w:pStyle w:val="Heading3"/>
        <w:rPr>
          <w:rFonts w:eastAsia="Arial" w:cs="Arial"/>
          <w:color w:val="auto"/>
        </w:rPr>
      </w:pPr>
      <w:r w:rsidRPr="00BC00E0">
        <w:rPr>
          <w:rFonts w:eastAsia="Arial" w:cs="Arial"/>
          <w:color w:val="auto"/>
        </w:rPr>
        <w:t>Marking Criteria</w:t>
      </w:r>
      <w:r w:rsidR="004270C5">
        <w:rPr>
          <w:rFonts w:eastAsia="Arial" w:cs="Arial"/>
          <w:color w:val="auto"/>
        </w:rPr>
        <w:t>;</w:t>
      </w:r>
    </w:p>
    <w:p w14:paraId="36A7E0CF" w14:textId="46CF4326" w:rsidR="004270C5" w:rsidRPr="002D0E3D" w:rsidRDefault="002D0E3D" w:rsidP="004270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UK heats</w:t>
      </w: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4270C5" w:rsidRPr="00BC00E0" w14:paraId="7FECDF4E" w14:textId="77777777" w:rsidTr="004270C5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557D4F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00E0">
              <w:rPr>
                <w:rFonts w:ascii="Arial" w:eastAsia="Arial" w:hAnsi="Arial" w:cs="Arial"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B4E4B7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00E0">
              <w:rPr>
                <w:rFonts w:ascii="Arial" w:eastAsia="Arial" w:hAnsi="Arial" w:cs="Arial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B70FFA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00E0">
              <w:rPr>
                <w:rFonts w:ascii="Arial" w:eastAsia="Arial" w:hAnsi="Arial" w:cs="Arial"/>
              </w:rPr>
              <w:t>Max. Marks</w:t>
            </w:r>
          </w:p>
        </w:tc>
      </w:tr>
      <w:tr w:rsidR="004270C5" w:rsidRPr="00BC00E0" w14:paraId="7115E3B8" w14:textId="77777777" w:rsidTr="004270C5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AC58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0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934B" w14:textId="1DC0272F" w:rsidR="004270C5" w:rsidRPr="00BC00E0" w:rsidRDefault="004270C5" w:rsidP="004270C5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Cocktails &amp;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Mocktails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9098" w14:textId="35338978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270C5" w:rsidRPr="00BC00E0" w14:paraId="3CC84522" w14:textId="77777777" w:rsidTr="004270C5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F523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0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441D" w14:textId="2B8BD20B" w:rsidR="004270C5" w:rsidRPr="00BC00E0" w:rsidRDefault="002D0E3D" w:rsidP="002D0E3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Flambé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E4E0" w14:textId="20979FAD" w:rsidR="004270C5" w:rsidRPr="00BC00E0" w:rsidRDefault="002D0E3D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270C5" w:rsidRPr="00BC00E0" w14:paraId="074181C1" w14:textId="77777777" w:rsidTr="004270C5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86F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0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776C" w14:textId="05F33B26" w:rsidR="004270C5" w:rsidRPr="00BC00E0" w:rsidRDefault="002D0E3D" w:rsidP="004270C5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theatre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2FB2" w14:textId="6FC83A44" w:rsidR="004270C5" w:rsidRPr="00BC00E0" w:rsidRDefault="002D0E3D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270C5" w:rsidRPr="00BC00E0" w14:paraId="451AD81E" w14:textId="77777777" w:rsidTr="004270C5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8487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0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30D1" w14:textId="069EC26D" w:rsidR="004270C5" w:rsidRPr="00BC00E0" w:rsidRDefault="002D0E3D" w:rsidP="004270C5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Table lay up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2D8" w14:textId="683CF3CF" w:rsidR="004270C5" w:rsidRPr="00BC00E0" w:rsidRDefault="002D0E3D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2D0E3D" w:rsidRPr="00BC00E0" w14:paraId="591AA9E1" w14:textId="77777777" w:rsidTr="004270C5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67C9" w14:textId="6EF414EC" w:rsidR="002D0E3D" w:rsidRPr="00BC00E0" w:rsidRDefault="002D0E3D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F54" w14:textId="24D38910" w:rsidR="002D0E3D" w:rsidRDefault="002D0E3D" w:rsidP="004270C5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Objective Tasks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8CCE" w14:textId="623DF0DE" w:rsidR="002D0E3D" w:rsidRDefault="002D0E3D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270C5" w:rsidRPr="00BC00E0" w14:paraId="3F27416B" w14:textId="77777777" w:rsidTr="004270C5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D3F6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4EC5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C392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7003" w14:textId="77777777" w:rsidR="004270C5" w:rsidRPr="00BC00E0" w:rsidRDefault="004270C5" w:rsidP="00427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CFF0DD" w14:textId="77777777" w:rsidR="004270C5" w:rsidRPr="002D0E3D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2D0E3D">
              <w:rPr>
                <w:rFonts w:ascii="Arial" w:eastAsia="Arial" w:hAnsi="Arial" w:cs="Arial"/>
                <w:b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583CF4" w14:textId="77777777" w:rsidR="004270C5" w:rsidRPr="002D0E3D" w:rsidRDefault="004270C5" w:rsidP="00427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2D0E3D">
              <w:rPr>
                <w:rFonts w:ascii="Arial" w:eastAsia="Arial" w:hAnsi="Arial" w:cs="Arial"/>
                <w:b/>
              </w:rPr>
              <w:t>100.00</w:t>
            </w:r>
          </w:p>
        </w:tc>
      </w:tr>
    </w:tbl>
    <w:p w14:paraId="16C75808" w14:textId="64BD978A" w:rsidR="00EB6A98" w:rsidRPr="002D0E3D" w:rsidRDefault="004270C5" w:rsidP="2A0A5B27">
      <w:pPr>
        <w:pStyle w:val="Heading3"/>
        <w:rPr>
          <w:rFonts w:eastAsia="Arial" w:cs="Arial"/>
          <w:color w:val="auto"/>
        </w:rPr>
      </w:pPr>
      <w:r w:rsidRPr="002D0E3D">
        <w:rPr>
          <w:rFonts w:eastAsia="Arial" w:cs="Arial"/>
          <w:color w:val="auto"/>
        </w:rPr>
        <w:t>National finals</w:t>
      </w:r>
    </w:p>
    <w:p w14:paraId="385C9673" w14:textId="77777777" w:rsidR="00EB6A98" w:rsidRPr="00BC00E0" w:rsidRDefault="00EB6A98" w:rsidP="00EB6A98">
      <w:pPr>
        <w:pStyle w:val="NoSpacing"/>
        <w:rPr>
          <w:rFonts w:cs="Arial"/>
        </w:rPr>
      </w:pP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BC00E0" w:rsidRPr="00BC00E0" w14:paraId="613E453A" w14:textId="77777777" w:rsidTr="69297BCC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F0423B" w14:textId="77777777" w:rsidR="00EB6A98" w:rsidRPr="00BC00E0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00E0">
              <w:rPr>
                <w:rFonts w:ascii="Arial" w:eastAsia="Arial" w:hAnsi="Arial" w:cs="Arial"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9CEEE7" w14:textId="77777777" w:rsidR="00EB6A98" w:rsidRPr="00BC00E0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00E0">
              <w:rPr>
                <w:rFonts w:ascii="Arial" w:eastAsia="Arial" w:hAnsi="Arial" w:cs="Arial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EC85F6" w14:textId="77777777" w:rsidR="00EB6A98" w:rsidRPr="00BC00E0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00E0">
              <w:rPr>
                <w:rFonts w:ascii="Arial" w:eastAsia="Arial" w:hAnsi="Arial" w:cs="Arial"/>
              </w:rPr>
              <w:t>Max. Marks</w:t>
            </w:r>
          </w:p>
        </w:tc>
      </w:tr>
      <w:tr w:rsidR="00BC00E0" w:rsidRPr="00BC00E0" w14:paraId="48608110" w14:textId="77777777" w:rsidTr="69297BCC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F1B" w14:textId="2650412D" w:rsidR="00EB6A98" w:rsidRPr="00BC00E0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0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E0B1" w14:textId="0E1ED241" w:rsidR="00EB6A98" w:rsidRPr="00BC00E0" w:rsidRDefault="004270C5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Afternoon Tea Service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6623" w14:textId="483318B1" w:rsidR="00EB6A98" w:rsidRPr="00BC00E0" w:rsidRDefault="004270C5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C00E0" w:rsidRPr="00BC00E0" w14:paraId="7D60FAEE" w14:textId="77777777" w:rsidTr="69297BCC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6B2C" w14:textId="4428D8A3" w:rsidR="00EB6A98" w:rsidRPr="00BC00E0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0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F513" w14:textId="4F74D1DE" w:rsidR="00EB6A98" w:rsidRPr="00BC00E0" w:rsidRDefault="004270C5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Specialised Tasks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7606" w14:textId="6B470DA6" w:rsidR="00EB6A98" w:rsidRPr="00BC00E0" w:rsidRDefault="004270C5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BC00E0" w:rsidRPr="00BC00E0" w14:paraId="3FC62E77" w14:textId="77777777" w:rsidTr="69297BCC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A7FF" w14:textId="22143071" w:rsidR="00EB6A98" w:rsidRPr="00BC00E0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0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308" w14:textId="4FA40BB6" w:rsidR="00EB6A98" w:rsidRPr="00BC00E0" w:rsidRDefault="004270C5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Fine Dining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AB5E" w14:textId="1FE380DC" w:rsidR="00EB6A98" w:rsidRPr="00BC00E0" w:rsidRDefault="004270C5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BC00E0" w:rsidRPr="00BC00E0" w14:paraId="2BD54A16" w14:textId="77777777" w:rsidTr="69297BCC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1CA" w14:textId="770C1535" w:rsidR="00EB6A98" w:rsidRPr="00BC00E0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0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8595" w14:textId="63622BB1" w:rsidR="00EB6A98" w:rsidRPr="00BC00E0" w:rsidRDefault="004270C5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Objective Tasks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DD27" w14:textId="75D32C98" w:rsidR="00EB6A98" w:rsidRPr="00BC00E0" w:rsidRDefault="004270C5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BC00E0" w:rsidRPr="00BC00E0" w14:paraId="548AEC84" w14:textId="77777777" w:rsidTr="69297BCC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2997" w14:textId="77777777" w:rsidR="00EB6A98" w:rsidRPr="00BC00E0" w:rsidRDefault="00EB6A98" w:rsidP="00427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327" w14:textId="77777777" w:rsidR="00EB6A98" w:rsidRPr="00BC00E0" w:rsidRDefault="00EB6A98" w:rsidP="00427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F1FB" w14:textId="77777777" w:rsidR="00EB6A98" w:rsidRPr="00BC00E0" w:rsidRDefault="00EB6A98" w:rsidP="00427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8CE3" w14:textId="77777777" w:rsidR="00EB6A98" w:rsidRPr="00BC00E0" w:rsidRDefault="00EB6A98" w:rsidP="00427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666480" w14:textId="77777777" w:rsidR="00EB6A98" w:rsidRPr="002D0E3D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2D0E3D">
              <w:rPr>
                <w:rFonts w:ascii="Arial" w:eastAsia="Arial" w:hAnsi="Arial" w:cs="Arial"/>
                <w:b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DA1F90" w14:textId="77777777" w:rsidR="00EB6A98" w:rsidRPr="002D0E3D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2D0E3D">
              <w:rPr>
                <w:rFonts w:ascii="Arial" w:eastAsia="Arial" w:hAnsi="Arial" w:cs="Arial"/>
                <w:b/>
              </w:rPr>
              <w:t>100.00</w:t>
            </w:r>
          </w:p>
        </w:tc>
      </w:tr>
    </w:tbl>
    <w:p w14:paraId="7ACEBB69" w14:textId="77777777" w:rsidR="00EB6A98" w:rsidRDefault="00EB6A98" w:rsidP="00EB6A98">
      <w:pPr>
        <w:rPr>
          <w:rFonts w:ascii="Arial" w:hAnsi="Arial" w:cs="Arial"/>
        </w:rPr>
      </w:pPr>
    </w:p>
    <w:p w14:paraId="070B1F12" w14:textId="77777777" w:rsidR="002D0E3D" w:rsidRDefault="002D0E3D" w:rsidP="00EB6A98">
      <w:pPr>
        <w:rPr>
          <w:rFonts w:ascii="Arial" w:hAnsi="Arial" w:cs="Arial"/>
        </w:rPr>
      </w:pPr>
    </w:p>
    <w:p w14:paraId="63226EBF" w14:textId="30A16CD9" w:rsidR="007F4452" w:rsidRPr="00BC00E0" w:rsidRDefault="585F2217" w:rsidP="585F2217">
      <w:pPr>
        <w:pStyle w:val="Heading3"/>
        <w:rPr>
          <w:rFonts w:eastAsia="Arial" w:cs="Arial"/>
          <w:color w:val="auto"/>
        </w:rPr>
      </w:pPr>
      <w:r w:rsidRPr="00BC00E0">
        <w:rPr>
          <w:rFonts w:eastAsia="Arial" w:cs="Arial"/>
          <w:color w:val="auto"/>
        </w:rPr>
        <w:t>Further sources of information and websites</w:t>
      </w:r>
    </w:p>
    <w:p w14:paraId="5758DEAB" w14:textId="21AC80C7" w:rsidR="585F2217" w:rsidRPr="004270C5" w:rsidRDefault="00D7300A" w:rsidP="004270C5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Arial" w:hAnsi="Arial" w:cs="Arial"/>
        </w:rPr>
      </w:pPr>
      <w:r w:rsidRPr="004270C5">
        <w:rPr>
          <w:rFonts w:ascii="Arial" w:eastAsia="Arial" w:hAnsi="Arial" w:cs="Arial"/>
        </w:rPr>
        <w:t>The Food Standards A</w:t>
      </w:r>
      <w:r w:rsidR="585F2217" w:rsidRPr="004270C5">
        <w:rPr>
          <w:rFonts w:ascii="Arial" w:eastAsia="Arial" w:hAnsi="Arial" w:cs="Arial"/>
        </w:rPr>
        <w:t xml:space="preserve">gency </w:t>
      </w:r>
    </w:p>
    <w:p w14:paraId="472A3069" w14:textId="77777777" w:rsidR="00D7300A" w:rsidRDefault="00D7300A" w:rsidP="00D7300A">
      <w:pPr>
        <w:spacing w:after="0" w:line="240" w:lineRule="auto"/>
        <w:rPr>
          <w:rFonts w:ascii="Arial" w:eastAsia="Arial" w:hAnsi="Arial" w:cs="Arial"/>
        </w:rPr>
      </w:pPr>
    </w:p>
    <w:p w14:paraId="71AA72B9" w14:textId="0D193071" w:rsidR="00170AFE" w:rsidRPr="004270C5" w:rsidRDefault="00170AFE" w:rsidP="004270C5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Arial" w:hAnsi="Arial" w:cs="Arial"/>
        </w:rPr>
      </w:pPr>
      <w:r w:rsidRPr="004270C5">
        <w:rPr>
          <w:rFonts w:ascii="Arial" w:eastAsia="Arial" w:hAnsi="Arial" w:cs="Arial"/>
        </w:rPr>
        <w:t>Food and Beverage Service  9</w:t>
      </w:r>
      <w:r w:rsidRPr="004270C5">
        <w:rPr>
          <w:rFonts w:ascii="Arial" w:eastAsia="Arial" w:hAnsi="Arial" w:cs="Arial"/>
          <w:vertAlign w:val="superscript"/>
        </w:rPr>
        <w:t>th</w:t>
      </w:r>
      <w:r w:rsidRPr="004270C5">
        <w:rPr>
          <w:rFonts w:ascii="Arial" w:eastAsia="Arial" w:hAnsi="Arial" w:cs="Arial"/>
        </w:rPr>
        <w:t xml:space="preserve"> edition  </w:t>
      </w:r>
      <w:r w:rsidR="004270C5">
        <w:rPr>
          <w:rFonts w:ascii="Arial" w:eastAsia="Arial" w:hAnsi="Arial" w:cs="Arial"/>
        </w:rPr>
        <w:t xml:space="preserve">- </w:t>
      </w:r>
      <w:r w:rsidRPr="004270C5">
        <w:rPr>
          <w:rFonts w:ascii="Arial" w:eastAsia="Arial" w:hAnsi="Arial" w:cs="Arial"/>
        </w:rPr>
        <w:t xml:space="preserve">John Cousins, Dennis </w:t>
      </w:r>
      <w:proofErr w:type="spellStart"/>
      <w:r w:rsidRPr="004270C5">
        <w:rPr>
          <w:rFonts w:ascii="Arial" w:eastAsia="Arial" w:hAnsi="Arial" w:cs="Arial"/>
        </w:rPr>
        <w:t>Lillicrap</w:t>
      </w:r>
      <w:proofErr w:type="spellEnd"/>
      <w:r w:rsidRPr="004270C5">
        <w:rPr>
          <w:rFonts w:ascii="Arial" w:eastAsia="Arial" w:hAnsi="Arial" w:cs="Arial"/>
        </w:rPr>
        <w:t xml:space="preserve"> and Suzanne Weekes, Hodder Education, 2014</w:t>
      </w:r>
    </w:p>
    <w:p w14:paraId="16DD33AE" w14:textId="77777777" w:rsidR="00D7300A" w:rsidRPr="00BC00E0" w:rsidRDefault="00D7300A" w:rsidP="00D7300A">
      <w:pPr>
        <w:spacing w:after="0" w:line="240" w:lineRule="auto"/>
        <w:rPr>
          <w:rFonts w:ascii="Arial" w:eastAsia="Arial" w:hAnsi="Arial" w:cs="Arial"/>
        </w:rPr>
      </w:pPr>
    </w:p>
    <w:p w14:paraId="1A06D727" w14:textId="3890187E" w:rsidR="00170AFE" w:rsidRPr="004270C5" w:rsidRDefault="00170AFE" w:rsidP="004270C5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Arial" w:hAnsi="Arial" w:cs="Arial"/>
        </w:rPr>
      </w:pPr>
      <w:r w:rsidRPr="004270C5">
        <w:rPr>
          <w:rFonts w:ascii="Arial" w:eastAsia="Arial" w:hAnsi="Arial" w:cs="Arial"/>
        </w:rPr>
        <w:t xml:space="preserve">International Bartenders Association; </w:t>
      </w:r>
      <w:hyperlink r:id="rId6" w:history="1">
        <w:r w:rsidRPr="004270C5">
          <w:rPr>
            <w:rStyle w:val="Hyperlink"/>
            <w:rFonts w:ascii="Arial" w:eastAsia="Arial" w:hAnsi="Arial" w:cs="Arial"/>
            <w:color w:val="auto"/>
          </w:rPr>
          <w:t>http://www.iba-world.com</w:t>
        </w:r>
      </w:hyperlink>
      <w:r w:rsidRPr="004270C5">
        <w:rPr>
          <w:rFonts w:ascii="Arial" w:eastAsia="Arial" w:hAnsi="Arial" w:cs="Arial"/>
        </w:rPr>
        <w:t xml:space="preserve"> </w:t>
      </w:r>
    </w:p>
    <w:sectPr w:rsidR="00170AFE" w:rsidRPr="0042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C312A"/>
    <w:multiLevelType w:val="hybridMultilevel"/>
    <w:tmpl w:val="C75A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33457D"/>
    <w:multiLevelType w:val="hybridMultilevel"/>
    <w:tmpl w:val="3B42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320AB6"/>
    <w:multiLevelType w:val="hybridMultilevel"/>
    <w:tmpl w:val="2362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27842022"/>
    <w:multiLevelType w:val="hybridMultilevel"/>
    <w:tmpl w:val="CB3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7263E"/>
    <w:multiLevelType w:val="hybridMultilevel"/>
    <w:tmpl w:val="9C840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162032C"/>
    <w:multiLevelType w:val="hybridMultilevel"/>
    <w:tmpl w:val="34C6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11B20"/>
    <w:multiLevelType w:val="hybridMultilevel"/>
    <w:tmpl w:val="A822C302"/>
    <w:lvl w:ilvl="0" w:tplc="2E2CB7E4">
      <w:start w:val="1"/>
      <w:numFmt w:val="bullet"/>
      <w:pStyle w:val="Bulletlis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22"/>
  </w:num>
  <w:num w:numId="5">
    <w:abstractNumId w:val="6"/>
  </w:num>
  <w:num w:numId="6">
    <w:abstractNumId w:val="34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24"/>
  </w:num>
  <w:num w:numId="13">
    <w:abstractNumId w:val="29"/>
  </w:num>
  <w:num w:numId="14">
    <w:abstractNumId w:val="30"/>
  </w:num>
  <w:num w:numId="15">
    <w:abstractNumId w:val="23"/>
  </w:num>
  <w:num w:numId="16">
    <w:abstractNumId w:val="16"/>
  </w:num>
  <w:num w:numId="17">
    <w:abstractNumId w:val="15"/>
  </w:num>
  <w:num w:numId="18">
    <w:abstractNumId w:val="36"/>
  </w:num>
  <w:num w:numId="19">
    <w:abstractNumId w:val="5"/>
  </w:num>
  <w:num w:numId="20">
    <w:abstractNumId w:val="19"/>
  </w:num>
  <w:num w:numId="21">
    <w:abstractNumId w:val="3"/>
  </w:num>
  <w:num w:numId="22">
    <w:abstractNumId w:val="4"/>
  </w:num>
  <w:num w:numId="23">
    <w:abstractNumId w:val="37"/>
  </w:num>
  <w:num w:numId="24">
    <w:abstractNumId w:val="35"/>
  </w:num>
  <w:num w:numId="25">
    <w:abstractNumId w:val="39"/>
  </w:num>
  <w:num w:numId="26">
    <w:abstractNumId w:val="7"/>
  </w:num>
  <w:num w:numId="27">
    <w:abstractNumId w:val="2"/>
  </w:num>
  <w:num w:numId="28">
    <w:abstractNumId w:val="25"/>
  </w:num>
  <w:num w:numId="29">
    <w:abstractNumId w:val="1"/>
  </w:num>
  <w:num w:numId="30">
    <w:abstractNumId w:val="17"/>
  </w:num>
  <w:num w:numId="31">
    <w:abstractNumId w:val="32"/>
  </w:num>
  <w:num w:numId="32">
    <w:abstractNumId w:val="13"/>
  </w:num>
  <w:num w:numId="33">
    <w:abstractNumId w:val="28"/>
  </w:num>
  <w:num w:numId="34">
    <w:abstractNumId w:val="12"/>
  </w:num>
  <w:num w:numId="35">
    <w:abstractNumId w:val="18"/>
  </w:num>
  <w:num w:numId="36">
    <w:abstractNumId w:val="26"/>
  </w:num>
  <w:num w:numId="37">
    <w:abstractNumId w:val="8"/>
  </w:num>
  <w:num w:numId="38">
    <w:abstractNumId w:val="20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A7543"/>
    <w:rsid w:val="000E72C2"/>
    <w:rsid w:val="00170AFE"/>
    <w:rsid w:val="002153F8"/>
    <w:rsid w:val="0029545A"/>
    <w:rsid w:val="002C7FC3"/>
    <w:rsid w:val="002D0E3D"/>
    <w:rsid w:val="002F0BE9"/>
    <w:rsid w:val="004270C5"/>
    <w:rsid w:val="00546987"/>
    <w:rsid w:val="00546D76"/>
    <w:rsid w:val="00587CF1"/>
    <w:rsid w:val="00721C6B"/>
    <w:rsid w:val="00750BFD"/>
    <w:rsid w:val="00785B55"/>
    <w:rsid w:val="00792E75"/>
    <w:rsid w:val="007F4452"/>
    <w:rsid w:val="00820F26"/>
    <w:rsid w:val="00820FA9"/>
    <w:rsid w:val="00967CE1"/>
    <w:rsid w:val="009B2389"/>
    <w:rsid w:val="009B79F5"/>
    <w:rsid w:val="009F6CB6"/>
    <w:rsid w:val="00BB1A62"/>
    <w:rsid w:val="00BC00E0"/>
    <w:rsid w:val="00BE3EF3"/>
    <w:rsid w:val="00D030D3"/>
    <w:rsid w:val="00D7300A"/>
    <w:rsid w:val="00D9381B"/>
    <w:rsid w:val="00E11896"/>
    <w:rsid w:val="00EB6A98"/>
    <w:rsid w:val="00F23A02"/>
    <w:rsid w:val="03C7FA4D"/>
    <w:rsid w:val="13EDDC7B"/>
    <w:rsid w:val="24CA3FF0"/>
    <w:rsid w:val="2A0A5B27"/>
    <w:rsid w:val="585F2217"/>
    <w:rsid w:val="63BAEB0D"/>
    <w:rsid w:val="692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8128"/>
  <w15:docId w15:val="{95B71E7C-0324-479A-8AD7-9D31A7EB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C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ulletlist">
    <w:name w:val="Bullet list"/>
    <w:basedOn w:val="Normal"/>
    <w:rsid w:val="00792E75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a-world.com" TargetMode="External"/><Relationship Id="rId5" Type="http://schemas.openxmlformats.org/officeDocument/2006/relationships/hyperlink" Target="https://worldskillsu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BE5979F7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lastModifiedBy>Cathy MacArthur</cp:lastModifiedBy>
  <cp:revision>2</cp:revision>
  <dcterms:created xsi:type="dcterms:W3CDTF">2018-02-07T14:25:00Z</dcterms:created>
  <dcterms:modified xsi:type="dcterms:W3CDTF">2018-02-07T14:25:00Z</dcterms:modified>
</cp:coreProperties>
</file>