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9BC9" w14:textId="660C8A0E" w:rsidR="00EB6A98" w:rsidRPr="00624FCE" w:rsidRDefault="00E11896" w:rsidP="2A0A5B27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624FCE">
        <w:rPr>
          <w:rFonts w:ascii="Arial" w:eastAsia="Arial" w:hAnsi="Arial" w:cs="Arial"/>
          <w:b/>
          <w:bCs/>
          <w:sz w:val="28"/>
          <w:szCs w:val="28"/>
          <w:u w:val="single"/>
        </w:rPr>
        <w:t>PROFESSIONAL RESTAURANT SERVICE</w:t>
      </w:r>
    </w:p>
    <w:p w14:paraId="7383F7F8" w14:textId="77777777" w:rsidR="009B2389" w:rsidRPr="00BC00E0" w:rsidRDefault="009B2389" w:rsidP="009B2389">
      <w:pPr>
        <w:spacing w:after="0" w:line="240" w:lineRule="auto"/>
        <w:rPr>
          <w:rFonts w:ascii="Arial" w:hAnsi="Arial" w:cs="Arial"/>
          <w:color w:val="7030A0"/>
        </w:rPr>
      </w:pPr>
    </w:p>
    <w:p w14:paraId="163E0DE5" w14:textId="77777777" w:rsidR="00EB6A98" w:rsidRPr="00BC00E0" w:rsidRDefault="2A0A5B27" w:rsidP="2A0A5B27">
      <w:pPr>
        <w:spacing w:after="0" w:line="240" w:lineRule="auto"/>
        <w:rPr>
          <w:rFonts w:ascii="Arial" w:eastAsia="Arial" w:hAnsi="Arial" w:cs="Arial"/>
          <w:b/>
          <w:color w:val="2F5496" w:themeColor="accent5" w:themeShade="BF"/>
          <w:sz w:val="24"/>
          <w:szCs w:val="24"/>
        </w:rPr>
      </w:pPr>
      <w:r w:rsidRPr="00BC00E0">
        <w:rPr>
          <w:rFonts w:ascii="Arial" w:eastAsia="Arial" w:hAnsi="Arial" w:cs="Arial"/>
          <w:b/>
          <w:color w:val="2F5496" w:themeColor="accent5" w:themeShade="BF"/>
          <w:sz w:val="24"/>
          <w:szCs w:val="24"/>
        </w:rPr>
        <w:t>Core Competencies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15"/>
        <w:gridCol w:w="6148"/>
        <w:gridCol w:w="602"/>
        <w:gridCol w:w="551"/>
        <w:gridCol w:w="10"/>
        <w:gridCol w:w="567"/>
      </w:tblGrid>
      <w:tr w:rsidR="00BC00E0" w:rsidRPr="00624FCE" w14:paraId="7102D529" w14:textId="77777777" w:rsidTr="00624FCE">
        <w:trPr>
          <w:cantSplit/>
          <w:trHeight w:val="1115"/>
        </w:trPr>
        <w:tc>
          <w:tcPr>
            <w:tcW w:w="7763" w:type="dxa"/>
            <w:gridSpan w:val="2"/>
          </w:tcPr>
          <w:p w14:paraId="58B239C3" w14:textId="123F4883" w:rsidR="00EB6A98" w:rsidRPr="00624FCE" w:rsidRDefault="69297BCC" w:rsidP="00D7300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Core competencies and standards for World Skills UK Skills Competitions activities with regards to </w:t>
            </w:r>
            <w:r w:rsidR="00E0051E" w:rsidRPr="00624F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 Restaurant S</w:t>
            </w:r>
            <w:r w:rsidR="00D7300A" w:rsidRPr="00624F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ervice</w:t>
            </w:r>
          </w:p>
        </w:tc>
        <w:tc>
          <w:tcPr>
            <w:tcW w:w="602" w:type="dxa"/>
            <w:textDirection w:val="btLr"/>
          </w:tcPr>
          <w:p w14:paraId="041A457A" w14:textId="77777777" w:rsidR="00EB6A98" w:rsidRPr="00624FCE" w:rsidRDefault="2A0A5B27" w:rsidP="2A0A5B27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Qualifier</w:t>
            </w:r>
          </w:p>
        </w:tc>
        <w:tc>
          <w:tcPr>
            <w:tcW w:w="561" w:type="dxa"/>
            <w:gridSpan w:val="2"/>
            <w:textDirection w:val="btLr"/>
          </w:tcPr>
          <w:p w14:paraId="61E30CEF" w14:textId="77777777" w:rsidR="00EB6A98" w:rsidRPr="00624FCE" w:rsidRDefault="2A0A5B27" w:rsidP="2A0A5B27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 Final</w:t>
            </w:r>
          </w:p>
        </w:tc>
        <w:tc>
          <w:tcPr>
            <w:tcW w:w="567" w:type="dxa"/>
            <w:textDirection w:val="btLr"/>
          </w:tcPr>
          <w:p w14:paraId="782A44FB" w14:textId="77777777" w:rsidR="00EB6A98" w:rsidRPr="00624FCE" w:rsidRDefault="2A0A5B27" w:rsidP="2A0A5B27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UK</w:t>
            </w:r>
          </w:p>
        </w:tc>
      </w:tr>
      <w:tr w:rsidR="00BC00E0" w:rsidRPr="00624FCE" w14:paraId="4A718557" w14:textId="77777777" w:rsidTr="00624FCE">
        <w:trPr>
          <w:trHeight w:val="935"/>
        </w:trPr>
        <w:tc>
          <w:tcPr>
            <w:tcW w:w="1615" w:type="dxa"/>
          </w:tcPr>
          <w:p w14:paraId="6942D3DD" w14:textId="77777777" w:rsidR="00EB6A98" w:rsidRPr="00624FCE" w:rsidRDefault="2A0A5B27" w:rsidP="2A0A5B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4CC34448" w14:textId="623FFC83" w:rsidR="00F23A02" w:rsidRPr="00624FCE" w:rsidRDefault="000F0344" w:rsidP="00624FC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Be able to </w:t>
            </w:r>
            <w:r w:rsidR="00647CF7" w:rsidRPr="00624FCE">
              <w:rPr>
                <w:rFonts w:ascii="Arial" w:eastAsia="Arial" w:hAnsi="Arial" w:cs="Arial"/>
                <w:sz w:val="20"/>
                <w:szCs w:val="20"/>
              </w:rPr>
              <w:t xml:space="preserve">devise &amp;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>prepare</w:t>
            </w:r>
            <w:r w:rsidR="00587CF1" w:rsidRPr="00624FCE">
              <w:rPr>
                <w:rFonts w:ascii="Arial" w:eastAsia="Arial" w:hAnsi="Arial" w:cs="Arial"/>
                <w:sz w:val="20"/>
                <w:szCs w:val="20"/>
              </w:rPr>
              <w:t xml:space="preserve"> alcoh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olic and non-alcoholic cocktails </w:t>
            </w:r>
            <w:r w:rsidR="002F0BE9" w:rsidRPr="00624FCE">
              <w:rPr>
                <w:rFonts w:ascii="Arial" w:eastAsia="Arial" w:hAnsi="Arial" w:cs="Arial"/>
                <w:sz w:val="20"/>
                <w:szCs w:val="20"/>
              </w:rPr>
              <w:t>using a given brief and serve</w:t>
            </w:r>
            <w:r w:rsidR="00E11896" w:rsidRPr="0062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F0BE9" w:rsidRPr="00624FC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or more </w:t>
            </w:r>
            <w:r w:rsidR="002F0BE9" w:rsidRPr="00624FCE">
              <w:rPr>
                <w:rFonts w:ascii="Arial" w:eastAsia="Arial" w:hAnsi="Arial" w:cs="Arial"/>
                <w:sz w:val="20"/>
                <w:szCs w:val="20"/>
              </w:rPr>
              <w:t>glasses of each</w:t>
            </w:r>
            <w:r w:rsidR="00D9381B" w:rsidRPr="00624FCE">
              <w:rPr>
                <w:rFonts w:ascii="Arial" w:eastAsia="Arial" w:hAnsi="Arial" w:cs="Arial"/>
                <w:sz w:val="20"/>
                <w:szCs w:val="20"/>
              </w:rPr>
              <w:t xml:space="preserve"> suitable for service in a cocktail bar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vMerge w:val="restart"/>
          </w:tcPr>
          <w:p w14:paraId="386CE5A1" w14:textId="77777777" w:rsidR="00EB6A98" w:rsidRPr="00624FCE" w:rsidRDefault="00EB6A98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42D97" w14:textId="28E07D00" w:rsidR="00EB6A98" w:rsidRPr="00624FCE" w:rsidRDefault="00170AFE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1" w:type="dxa"/>
            <w:gridSpan w:val="2"/>
            <w:vMerge w:val="restart"/>
          </w:tcPr>
          <w:p w14:paraId="0D0BA5DA" w14:textId="6DB30E1F" w:rsidR="00EB6A98" w:rsidRPr="00624FCE" w:rsidRDefault="00EB6A98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5F38B" w14:textId="0931AB6F" w:rsidR="00EB6A98" w:rsidRPr="00624FCE" w:rsidRDefault="00170AFE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vMerge w:val="restart"/>
          </w:tcPr>
          <w:p w14:paraId="66A45EB9" w14:textId="77777777" w:rsidR="00EB6A98" w:rsidRPr="00624FCE" w:rsidRDefault="00EB6A98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CD13B" w14:textId="4AD2CD47" w:rsidR="000F0344" w:rsidRPr="00624FCE" w:rsidRDefault="000F0344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BC00E0" w:rsidRPr="00624FCE" w14:paraId="658815FF" w14:textId="77777777" w:rsidTr="00624FCE">
        <w:trPr>
          <w:trHeight w:val="3455"/>
        </w:trPr>
        <w:tc>
          <w:tcPr>
            <w:tcW w:w="1615" w:type="dxa"/>
          </w:tcPr>
          <w:p w14:paraId="7BFA663D" w14:textId="77777777" w:rsidR="00EB6A98" w:rsidRPr="00624FCE" w:rsidRDefault="2A0A5B27" w:rsidP="2A0A5B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34FEAA51" w14:textId="77777777" w:rsidR="002F0BE9" w:rsidRPr="00624FCE" w:rsidRDefault="002F0BE9" w:rsidP="002F0B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1419F01E" w14:textId="7C3CCF94" w:rsidR="000F0344" w:rsidRPr="00624FCE" w:rsidRDefault="000F0344" w:rsidP="002F0BE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Set up work station / bar in a logical manner with correct equipment &amp; glassware</w:t>
            </w:r>
          </w:p>
          <w:p w14:paraId="7EE435E5" w14:textId="534EF7AB" w:rsidR="00D9381B" w:rsidRPr="00624FCE" w:rsidRDefault="002F0BE9" w:rsidP="002F0BE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Prepare </w:t>
            </w:r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 xml:space="preserve">a range of either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D9381B" w:rsidRPr="00624FCE">
              <w:rPr>
                <w:rFonts w:ascii="Arial" w:eastAsia="Arial" w:hAnsi="Arial" w:cs="Arial"/>
                <w:sz w:val="20"/>
                <w:szCs w:val="20"/>
              </w:rPr>
              <w:t>riginal</w:t>
            </w:r>
            <w:r w:rsidR="00E11896" w:rsidRPr="0062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 xml:space="preserve">or traditional cocktail and </w:t>
            </w:r>
            <w:proofErr w:type="spellStart"/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>mocktails</w:t>
            </w:r>
            <w:proofErr w:type="spellEnd"/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 xml:space="preserve"> to meet </w:t>
            </w:r>
            <w:r w:rsidR="00E11896" w:rsidRPr="00624FCE">
              <w:rPr>
                <w:rFonts w:ascii="Arial" w:eastAsia="Arial" w:hAnsi="Arial" w:cs="Arial"/>
                <w:sz w:val="20"/>
                <w:szCs w:val="20"/>
              </w:rPr>
              <w:t xml:space="preserve">the given </w:t>
            </w:r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>brief</w:t>
            </w:r>
          </w:p>
          <w:p w14:paraId="64C44A8D" w14:textId="4713B153" w:rsidR="002F0BE9" w:rsidRPr="00624FCE" w:rsidRDefault="002F0BE9" w:rsidP="000F034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Prepare beverages using a s</w:t>
            </w:r>
            <w:r w:rsidR="00D9381B" w:rsidRPr="00624FCE">
              <w:rPr>
                <w:rFonts w:ascii="Arial" w:eastAsia="Arial" w:hAnsi="Arial" w:cs="Arial"/>
                <w:sz w:val="20"/>
                <w:szCs w:val="20"/>
              </w:rPr>
              <w:t xml:space="preserve">uitable method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/ technique </w:t>
            </w:r>
            <w:r w:rsidR="00546987" w:rsidRPr="00624FCE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 w:rsidR="00546987" w:rsidRPr="00624FCE">
              <w:rPr>
                <w:rFonts w:ascii="Arial" w:eastAsia="Arial" w:hAnsi="Arial" w:cs="Arial"/>
                <w:sz w:val="20"/>
                <w:szCs w:val="20"/>
              </w:rPr>
              <w:t xml:space="preserve"> good knowledge of ingredients</w:t>
            </w:r>
          </w:p>
          <w:p w14:paraId="546AF3D2" w14:textId="6D651996" w:rsidR="00D9381B" w:rsidRPr="00624FCE" w:rsidRDefault="002F0BE9" w:rsidP="00D9381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Prepare</w:t>
            </w:r>
            <w:r w:rsidR="00546987" w:rsidRPr="00624FCE">
              <w:rPr>
                <w:rFonts w:ascii="Arial" w:eastAsia="Arial" w:hAnsi="Arial" w:cs="Arial"/>
                <w:sz w:val="20"/>
                <w:szCs w:val="20"/>
              </w:rPr>
              <w:t xml:space="preserve"> appropriate garnish</w:t>
            </w:r>
          </w:p>
          <w:p w14:paraId="27B50F56" w14:textId="17804E4A" w:rsidR="00D9381B" w:rsidRPr="00624FCE" w:rsidRDefault="00D9381B" w:rsidP="00D9381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Demonstrate some flair</w:t>
            </w:r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>, creativity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&amp; confidence</w:t>
            </w:r>
          </w:p>
          <w:p w14:paraId="74F6C4F1" w14:textId="368FC404" w:rsidR="00D9381B" w:rsidRPr="00624FCE" w:rsidRDefault="00D9381B" w:rsidP="000F034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Work in a logical manner with minimal wastage or spillage  within the time allowed</w:t>
            </w:r>
          </w:p>
          <w:p w14:paraId="33DCFE7E" w14:textId="43D55B01" w:rsidR="00546987" w:rsidRPr="00624FCE" w:rsidRDefault="002F0BE9" w:rsidP="000F034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Ensure</w:t>
            </w:r>
            <w:r w:rsidR="00546987" w:rsidRPr="0062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 xml:space="preserve">final glasses are consistent and </w:t>
            </w:r>
            <w:r w:rsidR="00546987" w:rsidRPr="00624FCE">
              <w:rPr>
                <w:rFonts w:ascii="Arial" w:eastAsia="Arial" w:hAnsi="Arial" w:cs="Arial"/>
                <w:sz w:val="20"/>
                <w:szCs w:val="20"/>
              </w:rPr>
              <w:t>acceptable for service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>cocktail bar</w:t>
            </w:r>
          </w:p>
          <w:p w14:paraId="0672A3CE" w14:textId="288467A3" w:rsidR="00E11896" w:rsidRPr="00624FCE" w:rsidRDefault="00E11896" w:rsidP="24CA3FF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69528A33" w14:textId="77777777" w:rsidR="00EB6A98" w:rsidRPr="00624FCE" w:rsidRDefault="00EB6A98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214B27C7" w14:textId="77777777" w:rsidR="00EB6A98" w:rsidRPr="00624FCE" w:rsidRDefault="00EB6A98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F33688" w14:textId="77777777" w:rsidR="00EB6A98" w:rsidRPr="00624FCE" w:rsidRDefault="00EB6A98" w:rsidP="00170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0E0" w:rsidRPr="00624FCE" w14:paraId="45BB650F" w14:textId="77777777" w:rsidTr="00624FCE">
        <w:trPr>
          <w:trHeight w:val="647"/>
        </w:trPr>
        <w:tc>
          <w:tcPr>
            <w:tcW w:w="1615" w:type="dxa"/>
          </w:tcPr>
          <w:p w14:paraId="2A990DB9" w14:textId="421D61C6" w:rsidR="00BC00E0" w:rsidRPr="00624FCE" w:rsidRDefault="00BC00E0" w:rsidP="00BC00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3AEC2092" w14:textId="76710C67" w:rsidR="00BC00E0" w:rsidRPr="00624FCE" w:rsidRDefault="00BC00E0" w:rsidP="00BC00E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Prepare and serve a </w:t>
            </w:r>
            <w:r w:rsidR="00647CF7" w:rsidRPr="00624FCE">
              <w:rPr>
                <w:rFonts w:ascii="Arial" w:eastAsia="Arial" w:hAnsi="Arial" w:cs="Arial"/>
                <w:sz w:val="20"/>
                <w:szCs w:val="20"/>
              </w:rPr>
              <w:t xml:space="preserve">range of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>dish</w:t>
            </w:r>
            <w:r w:rsidR="00647CF7" w:rsidRPr="00624F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suitable for table theatre serv</w:t>
            </w:r>
            <w:r w:rsidR="00624FCE" w:rsidRPr="00624FCE">
              <w:rPr>
                <w:rFonts w:ascii="Arial" w:eastAsia="Arial" w:hAnsi="Arial" w:cs="Arial"/>
                <w:sz w:val="20"/>
                <w:szCs w:val="20"/>
              </w:rPr>
              <w:t>ice in a fine dining restaurant</w:t>
            </w:r>
          </w:p>
        </w:tc>
        <w:tc>
          <w:tcPr>
            <w:tcW w:w="602" w:type="dxa"/>
            <w:vMerge w:val="restart"/>
          </w:tcPr>
          <w:p w14:paraId="4B84E82B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B8EAD" w14:textId="518A71A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1" w:type="dxa"/>
            <w:gridSpan w:val="2"/>
            <w:vMerge w:val="restart"/>
          </w:tcPr>
          <w:p w14:paraId="000CCF43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F43C4" w14:textId="0677E6DB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vMerge w:val="restart"/>
          </w:tcPr>
          <w:p w14:paraId="1453BB07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697E4" w14:textId="1B7DDE65" w:rsidR="000F0344" w:rsidRPr="00624FCE" w:rsidRDefault="000F0344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297F92DE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0E0" w:rsidRPr="00624FCE" w14:paraId="741B54A2" w14:textId="77777777" w:rsidTr="00624FCE">
        <w:trPr>
          <w:trHeight w:val="2033"/>
        </w:trPr>
        <w:tc>
          <w:tcPr>
            <w:tcW w:w="1615" w:type="dxa"/>
          </w:tcPr>
          <w:p w14:paraId="5727F5EC" w14:textId="2621590E" w:rsidR="00BC00E0" w:rsidRPr="00624FCE" w:rsidRDefault="00BC00E0" w:rsidP="00BC00E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47D3E9A0" w14:textId="27B66808" w:rsidR="00BC00E0" w:rsidRPr="00624FCE" w:rsidRDefault="00BC00E0" w:rsidP="00BC00E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2E03BA07" w14:textId="7A206439" w:rsidR="00BC00E0" w:rsidRPr="00624FCE" w:rsidRDefault="00BC00E0" w:rsidP="00BC00E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Select correct equipment for given dish</w:t>
            </w:r>
          </w:p>
          <w:p w14:paraId="197FFFAC" w14:textId="320F4C4A" w:rsidR="00BC00E0" w:rsidRPr="00624FCE" w:rsidRDefault="00BC00E0" w:rsidP="00BC00E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Prepare the dish using classical recipes and methods</w:t>
            </w:r>
          </w:p>
          <w:p w14:paraId="36AFE10D" w14:textId="6E7F8A44" w:rsidR="00BC00E0" w:rsidRPr="00624FCE" w:rsidRDefault="00BC00E0" w:rsidP="00BC00E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Present plates suitable for service in a fine dining restaurant</w:t>
            </w:r>
          </w:p>
          <w:p w14:paraId="2DE84E90" w14:textId="6D978F5C" w:rsidR="00BC00E0" w:rsidRPr="00624FCE" w:rsidRDefault="00BC00E0" w:rsidP="00BC00E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Ensure taste is suitable for service to restaurant customers</w:t>
            </w:r>
          </w:p>
          <w:p w14:paraId="600457A3" w14:textId="18077D5A" w:rsidR="00BC00E0" w:rsidRPr="00624FCE" w:rsidRDefault="00BC00E0" w:rsidP="00BC00E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Demonstrate flair and confidence </w:t>
            </w:r>
          </w:p>
          <w:p w14:paraId="428F15A2" w14:textId="52414BBF" w:rsidR="00BC00E0" w:rsidRPr="00624FCE" w:rsidRDefault="00BC00E0" w:rsidP="00BC00E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40A6F6E4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4CCF25AF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301AEA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0E0" w:rsidRPr="00624FCE" w14:paraId="0D75AB71" w14:textId="77777777" w:rsidTr="00624FCE">
        <w:trPr>
          <w:trHeight w:val="692"/>
        </w:trPr>
        <w:tc>
          <w:tcPr>
            <w:tcW w:w="1615" w:type="dxa"/>
          </w:tcPr>
          <w:p w14:paraId="1F1D010A" w14:textId="431510C3" w:rsidR="00BC00E0" w:rsidRPr="00624FCE" w:rsidRDefault="00BC00E0" w:rsidP="00BC00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  <w:shd w:val="clear" w:color="auto" w:fill="FFFFFF" w:themeFill="background1"/>
          </w:tcPr>
          <w:p w14:paraId="7BE38D32" w14:textId="76E9919A" w:rsidR="00BC00E0" w:rsidRPr="00624FCE" w:rsidRDefault="000F0344" w:rsidP="00624FC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Provide a service for customers in a restaurant dining environment</w:t>
            </w:r>
          </w:p>
        </w:tc>
        <w:tc>
          <w:tcPr>
            <w:tcW w:w="602" w:type="dxa"/>
            <w:vMerge w:val="restart"/>
          </w:tcPr>
          <w:p w14:paraId="7B1DD550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37A68" w14:textId="35A94733" w:rsidR="00BC00E0" w:rsidRPr="00624FCE" w:rsidRDefault="001A70AA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1" w:type="dxa"/>
            <w:gridSpan w:val="2"/>
            <w:vMerge w:val="restart"/>
          </w:tcPr>
          <w:p w14:paraId="1D9BD061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0913D" w14:textId="101032C6" w:rsidR="00BC00E0" w:rsidRPr="00624FCE" w:rsidRDefault="001A70AA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vMerge w:val="restart"/>
          </w:tcPr>
          <w:p w14:paraId="7C56BFE2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FC47E" w14:textId="4DA894B0" w:rsidR="00BC00E0" w:rsidRPr="00624FCE" w:rsidRDefault="00647CF7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BC00E0" w:rsidRPr="00624FCE" w14:paraId="6CEA45F2" w14:textId="77777777" w:rsidTr="00624FCE">
        <w:trPr>
          <w:trHeight w:val="3248"/>
        </w:trPr>
        <w:tc>
          <w:tcPr>
            <w:tcW w:w="1615" w:type="dxa"/>
          </w:tcPr>
          <w:p w14:paraId="642E02AF" w14:textId="62270B5A" w:rsidR="00BC00E0" w:rsidRPr="00624FCE" w:rsidRDefault="00BC00E0" w:rsidP="00BC00E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378C95D9" w14:textId="77777777" w:rsidR="00BC00E0" w:rsidRPr="00624FCE" w:rsidRDefault="00BC00E0" w:rsidP="00BC00E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7C849A5B" w14:textId="1EB79413" w:rsidR="00BC00E0" w:rsidRPr="00624FCE" w:rsidRDefault="00BC00E0" w:rsidP="00BC0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Set up work station efficiently and work in a logical manner</w:t>
            </w:r>
            <w:r w:rsidR="004C4D28" w:rsidRPr="00624FCE">
              <w:rPr>
                <w:rFonts w:ascii="Arial" w:eastAsia="Arial" w:hAnsi="Arial" w:cs="Arial"/>
                <w:sz w:val="20"/>
                <w:szCs w:val="20"/>
              </w:rPr>
              <w:t xml:space="preserve"> at all times throughout service</w:t>
            </w:r>
          </w:p>
          <w:p w14:paraId="0622A141" w14:textId="71C6D1DF" w:rsidR="00BC00E0" w:rsidRPr="00624FCE" w:rsidRDefault="00BC00E0" w:rsidP="00BC0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Choose appropriate crockery and glassware for </w:t>
            </w:r>
            <w:r w:rsidR="000F0344" w:rsidRPr="00624FCE">
              <w:rPr>
                <w:rFonts w:ascii="Arial" w:eastAsia="Arial" w:hAnsi="Arial" w:cs="Arial"/>
                <w:sz w:val="20"/>
                <w:szCs w:val="20"/>
              </w:rPr>
              <w:t>style of service</w:t>
            </w:r>
            <w:r w:rsidR="00647CF7" w:rsidRPr="00624FCE">
              <w:rPr>
                <w:rFonts w:ascii="Arial" w:eastAsia="Arial" w:hAnsi="Arial" w:cs="Arial"/>
                <w:sz w:val="20"/>
                <w:szCs w:val="20"/>
              </w:rPr>
              <w:t xml:space="preserve"> &amp; lay table accordingly</w:t>
            </w:r>
          </w:p>
          <w:p w14:paraId="4B869DEF" w14:textId="12348FF1" w:rsidR="001A70AA" w:rsidRPr="00624FCE" w:rsidRDefault="00660C09" w:rsidP="001A70A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Serve food, water &amp; alcoholic beverages observi</w:t>
            </w:r>
            <w:r w:rsidR="001A70AA" w:rsidRPr="00624FCE">
              <w:rPr>
                <w:rFonts w:ascii="Arial" w:eastAsia="Arial" w:hAnsi="Arial" w:cs="Arial"/>
                <w:sz w:val="20"/>
                <w:szCs w:val="20"/>
              </w:rPr>
              <w:t xml:space="preserve">ng correct table etiquette for a variety of different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>style</w:t>
            </w:r>
            <w:r w:rsidR="001A70AA" w:rsidRPr="00624F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of service</w:t>
            </w:r>
            <w:r w:rsidR="001A70AA" w:rsidRPr="0062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9B9D0C" w14:textId="2D0706AA" w:rsidR="004C4D28" w:rsidRPr="00624FCE" w:rsidRDefault="004C4D28" w:rsidP="00660C0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Have a good knowledge of the products being served</w:t>
            </w:r>
          </w:p>
          <w:p w14:paraId="6057A641" w14:textId="77777777" w:rsidR="00660C09" w:rsidRPr="00624FCE" w:rsidRDefault="00660C09" w:rsidP="00660C0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Clear table in an efficient &amp; professional manner</w:t>
            </w:r>
          </w:p>
          <w:p w14:paraId="24A98309" w14:textId="77777777" w:rsidR="004C4D28" w:rsidRDefault="004C4D28" w:rsidP="00624F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Demonstrate good social skills &amp; interact warmly with guests</w:t>
            </w:r>
          </w:p>
          <w:p w14:paraId="4815BC08" w14:textId="77777777" w:rsidR="00624FCE" w:rsidRDefault="00624FCE" w:rsidP="00624FC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DB644A" w14:textId="77777777" w:rsidR="00624FCE" w:rsidRDefault="00624FCE" w:rsidP="00624FC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A31524" w14:textId="77777777" w:rsidR="00624FCE" w:rsidRDefault="00624FCE" w:rsidP="00624FC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205E32" w14:textId="50181C6E" w:rsidR="00624FCE" w:rsidRPr="00624FCE" w:rsidRDefault="00624FCE" w:rsidP="00624FC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3E0069D6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04844060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E15FCD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D28" w:rsidRPr="00624FCE" w14:paraId="24E9DAB6" w14:textId="77777777" w:rsidTr="00624FCE">
        <w:trPr>
          <w:trHeight w:val="350"/>
        </w:trPr>
        <w:tc>
          <w:tcPr>
            <w:tcW w:w="1615" w:type="dxa"/>
          </w:tcPr>
          <w:p w14:paraId="3CD27886" w14:textId="5DEDCE8E" w:rsidR="004C4D28" w:rsidRPr="00624FCE" w:rsidRDefault="004C4D28" w:rsidP="004C4D28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716682EC" w14:textId="6A9B7B29" w:rsidR="004C4D28" w:rsidRPr="00624FCE" w:rsidRDefault="001A70AA" w:rsidP="004C4D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Open &amp; serve a variety of wines</w:t>
            </w:r>
          </w:p>
        </w:tc>
        <w:tc>
          <w:tcPr>
            <w:tcW w:w="602" w:type="dxa"/>
            <w:vMerge w:val="restart"/>
          </w:tcPr>
          <w:p w14:paraId="25400917" w14:textId="77777777" w:rsidR="00624FCE" w:rsidRPr="00624FCE" w:rsidRDefault="00624FCE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98B34" w14:textId="67FA4613" w:rsidR="001A70AA" w:rsidRPr="00624FCE" w:rsidRDefault="001A70AA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1" w:type="dxa"/>
            <w:gridSpan w:val="2"/>
            <w:vMerge w:val="restart"/>
          </w:tcPr>
          <w:p w14:paraId="075F2CBC" w14:textId="77777777" w:rsidR="004C4D28" w:rsidRPr="00624FCE" w:rsidRDefault="004C4D28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DF9EB" w14:textId="6943D600" w:rsidR="001A70AA" w:rsidRPr="00624FCE" w:rsidRDefault="001A70AA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vMerge w:val="restart"/>
          </w:tcPr>
          <w:p w14:paraId="6A75B68F" w14:textId="77777777" w:rsidR="004C4D28" w:rsidRPr="00624FCE" w:rsidRDefault="004C4D28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996C4" w14:textId="40E96FC1" w:rsidR="001A70AA" w:rsidRPr="00624FCE" w:rsidRDefault="001A70AA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4C4D28" w:rsidRPr="00624FCE" w14:paraId="6CA87354" w14:textId="77777777" w:rsidTr="00624FCE">
        <w:trPr>
          <w:trHeight w:val="1790"/>
        </w:trPr>
        <w:tc>
          <w:tcPr>
            <w:tcW w:w="1615" w:type="dxa"/>
          </w:tcPr>
          <w:p w14:paraId="62AB21D7" w14:textId="071A0763" w:rsidR="004C4D28" w:rsidRPr="00624FCE" w:rsidRDefault="004C4D28" w:rsidP="004C4D28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028BCD2B" w14:textId="77777777" w:rsidR="001A70AA" w:rsidRPr="00624FCE" w:rsidRDefault="001A70AA" w:rsidP="001A70A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25553922" w14:textId="12E16E1D" w:rsidR="001A70AA" w:rsidRPr="00624FCE" w:rsidRDefault="00E0051E" w:rsidP="001A70A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Describe </w:t>
            </w:r>
            <w:r w:rsidR="001A70AA" w:rsidRPr="00624FCE">
              <w:rPr>
                <w:rFonts w:ascii="Arial" w:eastAsia="Arial" w:hAnsi="Arial" w:cs="Arial"/>
                <w:sz w:val="20"/>
                <w:szCs w:val="20"/>
              </w:rPr>
              <w:t>different styles of wines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 as</w:t>
            </w:r>
            <w:r w:rsidR="001A70AA" w:rsidRPr="00624FCE">
              <w:rPr>
                <w:rFonts w:ascii="Arial" w:eastAsia="Arial" w:hAnsi="Arial" w:cs="Arial"/>
                <w:sz w:val="20"/>
                <w:szCs w:val="20"/>
              </w:rPr>
              <w:t xml:space="preserve"> listed on the brief</w:t>
            </w:r>
          </w:p>
          <w:p w14:paraId="484AAC8F" w14:textId="0C2F28F5" w:rsidR="001A70AA" w:rsidRPr="00624FCE" w:rsidRDefault="001A70AA" w:rsidP="001A70A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Present, open and serve wines to guests observing table etiquette and using appropriate glassware</w:t>
            </w:r>
          </w:p>
          <w:p w14:paraId="5DCF6DEA" w14:textId="77777777" w:rsidR="004C4D28" w:rsidRPr="00624FCE" w:rsidRDefault="001A70AA" w:rsidP="001A70A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Pour consistently</w:t>
            </w:r>
          </w:p>
          <w:p w14:paraId="084301EB" w14:textId="6D4A0994" w:rsidR="001A70AA" w:rsidRPr="00624FCE" w:rsidRDefault="001A70AA" w:rsidP="001A70A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Decant </w:t>
            </w:r>
            <w:r w:rsidR="00E0051E" w:rsidRPr="00624FCE">
              <w:rPr>
                <w:rFonts w:ascii="Arial" w:eastAsia="Arial" w:hAnsi="Arial" w:cs="Arial"/>
                <w:sz w:val="20"/>
                <w:szCs w:val="20"/>
              </w:rPr>
              <w:t xml:space="preserve">wines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>as required</w:t>
            </w:r>
          </w:p>
          <w:p w14:paraId="5A3E1DC7" w14:textId="3B0DBACF" w:rsidR="001A70AA" w:rsidRPr="00624FCE" w:rsidRDefault="001A70AA" w:rsidP="001A70AA">
            <w:pPr>
              <w:autoSpaceDE w:val="0"/>
              <w:autoSpaceDN w:val="0"/>
              <w:adjustRightInd w:val="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1C0951FB" w14:textId="77777777" w:rsidR="004C4D28" w:rsidRPr="00624FCE" w:rsidRDefault="004C4D28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2C9AD93C" w14:textId="77777777" w:rsidR="004C4D28" w:rsidRPr="00624FCE" w:rsidRDefault="004C4D28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8C9E79" w14:textId="77777777" w:rsidR="004C4D28" w:rsidRPr="00624FCE" w:rsidRDefault="004C4D28" w:rsidP="004C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FCE" w:rsidRPr="00624FCE" w14:paraId="13990679" w14:textId="77777777" w:rsidTr="00624FCE">
        <w:trPr>
          <w:trHeight w:val="332"/>
        </w:trPr>
        <w:tc>
          <w:tcPr>
            <w:tcW w:w="1615" w:type="dxa"/>
          </w:tcPr>
          <w:p w14:paraId="6D382E4A" w14:textId="7C636C5C" w:rsidR="00624FCE" w:rsidRPr="00624FCE" w:rsidRDefault="00624FCE" w:rsidP="00E0051E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1F54BD21" w14:textId="7A29C132" w:rsidR="00624FCE" w:rsidRPr="00624FCE" w:rsidRDefault="00624FCE" w:rsidP="00E0051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Provide a beverage service</w:t>
            </w:r>
          </w:p>
        </w:tc>
        <w:tc>
          <w:tcPr>
            <w:tcW w:w="602" w:type="dxa"/>
            <w:vMerge w:val="restart"/>
          </w:tcPr>
          <w:p w14:paraId="73D6F122" w14:textId="77777777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8525D" w14:textId="17ED8AE2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1" w:type="dxa"/>
            <w:gridSpan w:val="2"/>
            <w:vMerge w:val="restart"/>
          </w:tcPr>
          <w:p w14:paraId="369EA2C6" w14:textId="77777777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C762E" w14:textId="7ED75DAB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vMerge w:val="restart"/>
          </w:tcPr>
          <w:p w14:paraId="27315DDC" w14:textId="77777777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E859F" w14:textId="2BEA9AC3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624FCE" w:rsidRPr="00624FCE" w14:paraId="27BCC50D" w14:textId="77777777" w:rsidTr="00624FCE">
        <w:trPr>
          <w:trHeight w:val="1898"/>
        </w:trPr>
        <w:tc>
          <w:tcPr>
            <w:tcW w:w="1615" w:type="dxa"/>
          </w:tcPr>
          <w:p w14:paraId="607ADB8C" w14:textId="11484B0C" w:rsidR="00624FCE" w:rsidRPr="00624FCE" w:rsidRDefault="00624FCE" w:rsidP="00E0051E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1D73C129" w14:textId="77777777" w:rsidR="00624FCE" w:rsidRPr="00624FCE" w:rsidRDefault="00624FCE" w:rsidP="00E0051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7CC60567" w14:textId="578979CD" w:rsidR="00624FCE" w:rsidRPr="00624FCE" w:rsidRDefault="00624FCE" w:rsidP="00E0051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Set up for tea &amp; coffee service according to the style of service</w:t>
            </w:r>
          </w:p>
          <w:p w14:paraId="3B25F394" w14:textId="39FE3834" w:rsidR="00624FCE" w:rsidRPr="00624FCE" w:rsidRDefault="00624FCE" w:rsidP="00E0051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Describe the range of products on offer</w:t>
            </w:r>
          </w:p>
          <w:p w14:paraId="0F26DC12" w14:textId="77777777" w:rsidR="00624FCE" w:rsidRPr="00624FCE" w:rsidRDefault="00624FCE" w:rsidP="00E0051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Pour consistently</w:t>
            </w:r>
          </w:p>
          <w:p w14:paraId="64456425" w14:textId="35974CFD" w:rsidR="00624FCE" w:rsidRPr="00624FCE" w:rsidRDefault="00624FCE" w:rsidP="00E0051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Serve at the appropriate temperature using appropriate equipment</w:t>
            </w:r>
          </w:p>
        </w:tc>
        <w:tc>
          <w:tcPr>
            <w:tcW w:w="602" w:type="dxa"/>
            <w:vMerge/>
          </w:tcPr>
          <w:p w14:paraId="551FDAEC" w14:textId="7CAF8038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421E76C3" w14:textId="77777777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BEE751" w14:textId="77777777" w:rsidR="00624FCE" w:rsidRPr="00624FCE" w:rsidRDefault="00624FCE" w:rsidP="00E0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0E0" w:rsidRPr="00624FCE" w14:paraId="10E21196" w14:textId="77777777" w:rsidTr="00E0051E">
        <w:trPr>
          <w:trHeight w:val="692"/>
        </w:trPr>
        <w:tc>
          <w:tcPr>
            <w:tcW w:w="1615" w:type="dxa"/>
          </w:tcPr>
          <w:p w14:paraId="5238D031" w14:textId="79B8A137" w:rsidR="00BC00E0" w:rsidRPr="00624FCE" w:rsidRDefault="00BC00E0" w:rsidP="00BC00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6E4AD75C" w14:textId="4C5E51B3" w:rsidR="00BC00E0" w:rsidRPr="00624FCE" w:rsidRDefault="00BC00E0" w:rsidP="00E0051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Devise a 3 course menu for an awards ceremony with wine choices </w:t>
            </w:r>
            <w:r w:rsidR="00647CF7" w:rsidRPr="00624FCE">
              <w:rPr>
                <w:rFonts w:ascii="Arial" w:eastAsia="Arial" w:hAnsi="Arial" w:cs="Arial"/>
                <w:sz w:val="20"/>
                <w:szCs w:val="20"/>
              </w:rPr>
              <w:t xml:space="preserve">and lay a sample table to </w:t>
            </w: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match a given brief </w:t>
            </w:r>
          </w:p>
        </w:tc>
        <w:tc>
          <w:tcPr>
            <w:tcW w:w="602" w:type="dxa"/>
            <w:vMerge w:val="restart"/>
          </w:tcPr>
          <w:p w14:paraId="2B47701A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923E2" w14:textId="71027E39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2E192C0A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</w:tcPr>
          <w:p w14:paraId="492E24E7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E24C4" w14:textId="07B14AD8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4E8EB64E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6D126A5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FC549" w14:textId="79802CC0" w:rsidR="00647CF7" w:rsidRPr="00624FCE" w:rsidRDefault="00647CF7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362EC815" w14:textId="77777777" w:rsidR="00BC00E0" w:rsidRPr="00624FCE" w:rsidRDefault="00BC00E0" w:rsidP="00BC00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0E0" w:rsidRPr="00624FCE" w14:paraId="25E40084" w14:textId="77777777" w:rsidTr="00647CF7">
        <w:trPr>
          <w:trHeight w:val="277"/>
        </w:trPr>
        <w:tc>
          <w:tcPr>
            <w:tcW w:w="1615" w:type="dxa"/>
          </w:tcPr>
          <w:p w14:paraId="24192A9A" w14:textId="0D0551E4" w:rsidR="00BC00E0" w:rsidRPr="00624FCE" w:rsidRDefault="00BC00E0" w:rsidP="00BC00E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09C8784F" w14:textId="177F9C5B" w:rsidR="00BC00E0" w:rsidRPr="00624FCE" w:rsidRDefault="00BC00E0" w:rsidP="00BC00E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249AB835" w14:textId="77777777" w:rsidR="00BC00E0" w:rsidRPr="00624FCE" w:rsidRDefault="00BC00E0" w:rsidP="00BC0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Demonstrate creativity in carrying the theme through </w:t>
            </w:r>
          </w:p>
          <w:p w14:paraId="5E99A21E" w14:textId="77777777" w:rsidR="00BC00E0" w:rsidRPr="00624FCE" w:rsidRDefault="00BC00E0" w:rsidP="00BC0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Provide explanations of menu &amp; wine choices &amp; suitability to match occasion &amp; theme</w:t>
            </w:r>
          </w:p>
          <w:p w14:paraId="58C1B395" w14:textId="77777777" w:rsidR="00BC00E0" w:rsidRPr="00624FCE" w:rsidRDefault="00BC00E0" w:rsidP="00BC0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Polish all cutlery &amp; tableware and work efficiently and methodically</w:t>
            </w:r>
          </w:p>
          <w:p w14:paraId="4A2AC7F0" w14:textId="77777777" w:rsidR="00BC00E0" w:rsidRPr="00624FCE" w:rsidRDefault="00BC00E0" w:rsidP="00BC0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Lay table appropriate to menu and in line with professional restaurant standards</w:t>
            </w:r>
          </w:p>
          <w:p w14:paraId="33149AB9" w14:textId="72C351EC" w:rsidR="00BC00E0" w:rsidRPr="00624FCE" w:rsidRDefault="00BC00E0" w:rsidP="00BC00E0">
            <w:pPr>
              <w:pStyle w:val="ListParagraph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0621E044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35E3AFED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56DDE9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C09" w:rsidRPr="00624FCE" w14:paraId="62B40CD0" w14:textId="77777777" w:rsidTr="00647CF7">
        <w:trPr>
          <w:trHeight w:val="278"/>
        </w:trPr>
        <w:tc>
          <w:tcPr>
            <w:tcW w:w="1615" w:type="dxa"/>
          </w:tcPr>
          <w:p w14:paraId="748DAB8B" w14:textId="46440D9F" w:rsidR="00660C09" w:rsidRPr="00624FCE" w:rsidRDefault="00660C09" w:rsidP="00660C0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3BCB54D8" w14:textId="3503BCFA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Identify a range of wines, spirits &amp; liqueurs from a given list</w:t>
            </w:r>
          </w:p>
          <w:p w14:paraId="1757FB15" w14:textId="58F10662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</w:tcPr>
          <w:p w14:paraId="6E84BACC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5A2C3" w14:textId="184A451D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1" w:type="dxa"/>
            <w:gridSpan w:val="2"/>
            <w:vMerge w:val="restart"/>
          </w:tcPr>
          <w:p w14:paraId="714C4B81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D5276" w14:textId="4F5E576A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707FBC1F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1F94AE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87C7B" w14:textId="112DE602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BC00E0" w:rsidRPr="00624FCE" w14:paraId="3E9560AF" w14:textId="77777777" w:rsidTr="00647CF7">
        <w:trPr>
          <w:trHeight w:val="277"/>
        </w:trPr>
        <w:tc>
          <w:tcPr>
            <w:tcW w:w="1615" w:type="dxa"/>
          </w:tcPr>
          <w:p w14:paraId="68A523AC" w14:textId="6CF5FD97" w:rsidR="00BC00E0" w:rsidRPr="00624FCE" w:rsidRDefault="00BC00E0" w:rsidP="00BC00E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662B55B9" w14:textId="77777777" w:rsidR="00BC00E0" w:rsidRPr="00624FCE" w:rsidRDefault="00BC00E0" w:rsidP="00BC00E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498FA6E8" w14:textId="77777777" w:rsidR="00BC00E0" w:rsidRPr="00624FCE" w:rsidRDefault="00660C09" w:rsidP="00660C0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Familiarise themselves with a range of alcoholic beverages</w:t>
            </w:r>
          </w:p>
          <w:p w14:paraId="62CA75DB" w14:textId="77777777" w:rsidR="00660C09" w:rsidRPr="00624FCE" w:rsidRDefault="00660C09" w:rsidP="00660C0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 xml:space="preserve">Identify correctly each of the beverages from a sample selected </w:t>
            </w:r>
          </w:p>
          <w:p w14:paraId="3CB148BA" w14:textId="395C7975" w:rsidR="00660C09" w:rsidRPr="00624FCE" w:rsidRDefault="00660C09" w:rsidP="00660C09">
            <w:pPr>
              <w:pStyle w:val="ListParagraph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1F725C02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5DF3AD95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DED9ED" w14:textId="77777777" w:rsidR="00BC00E0" w:rsidRPr="00624FCE" w:rsidRDefault="00BC00E0" w:rsidP="00BC0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C09" w:rsidRPr="00624FCE" w14:paraId="33A6D417" w14:textId="77777777" w:rsidTr="00647CF7">
        <w:trPr>
          <w:trHeight w:val="277"/>
        </w:trPr>
        <w:tc>
          <w:tcPr>
            <w:tcW w:w="1615" w:type="dxa"/>
          </w:tcPr>
          <w:p w14:paraId="52ABD6DE" w14:textId="5E8CFEDD" w:rsidR="00660C09" w:rsidRPr="00624FCE" w:rsidRDefault="00660C09" w:rsidP="00660C09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6AE4B396" w14:textId="77777777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Fold napkins &amp; lay cloths for a variety of styles of service</w:t>
            </w:r>
          </w:p>
          <w:p w14:paraId="255ED200" w14:textId="6D99C242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</w:tcPr>
          <w:p w14:paraId="5DA4B1D4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B0B30" w14:textId="1246F586" w:rsidR="00E0051E" w:rsidRPr="00624FCE" w:rsidRDefault="00E0051E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1" w:type="dxa"/>
            <w:gridSpan w:val="2"/>
            <w:vMerge w:val="restart"/>
          </w:tcPr>
          <w:p w14:paraId="4745D18C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90B53" w14:textId="5C84C6B8" w:rsidR="00E0051E" w:rsidRPr="00624FCE" w:rsidRDefault="00E0051E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vMerge w:val="restart"/>
          </w:tcPr>
          <w:p w14:paraId="6CC85908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455A7" w14:textId="5D0C8017" w:rsidR="00E0051E" w:rsidRPr="00624FCE" w:rsidRDefault="00E0051E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660C09" w:rsidRPr="00624FCE" w14:paraId="2B38FE94" w14:textId="77777777" w:rsidTr="00647CF7">
        <w:trPr>
          <w:trHeight w:val="277"/>
        </w:trPr>
        <w:tc>
          <w:tcPr>
            <w:tcW w:w="1615" w:type="dxa"/>
          </w:tcPr>
          <w:p w14:paraId="6EA042BC" w14:textId="621A55CD" w:rsidR="00660C09" w:rsidRPr="00624FCE" w:rsidRDefault="00660C09" w:rsidP="00660C09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28C103E7" w14:textId="77777777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549B5377" w14:textId="0E98AD14" w:rsidR="001A70AA" w:rsidRPr="00624FCE" w:rsidRDefault="001A70AA" w:rsidP="00660C0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Fold a variety of different napkin folds suitable for a range of table lay ups</w:t>
            </w:r>
            <w:r w:rsidR="00E0051E" w:rsidRPr="00624FCE">
              <w:rPr>
                <w:rFonts w:ascii="Arial" w:eastAsia="Arial" w:hAnsi="Arial" w:cs="Arial"/>
                <w:sz w:val="20"/>
                <w:szCs w:val="20"/>
              </w:rPr>
              <w:t xml:space="preserve"> demonstrating some creativity </w:t>
            </w:r>
          </w:p>
          <w:p w14:paraId="7B08DA45" w14:textId="439AD9AF" w:rsidR="00E0051E" w:rsidRPr="00624FCE" w:rsidRDefault="00E0051E" w:rsidP="00660C0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Lay table cloths for service, dining &amp; buffet tables in a professional manner</w:t>
            </w:r>
          </w:p>
          <w:p w14:paraId="0FBF8E3C" w14:textId="77777777" w:rsidR="00660C09" w:rsidRPr="00624FCE" w:rsidRDefault="00660C09" w:rsidP="00660C0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Perform all tasks within the time allowed</w:t>
            </w:r>
          </w:p>
          <w:p w14:paraId="42C05B0E" w14:textId="77777777" w:rsidR="00660C09" w:rsidRPr="00624FCE" w:rsidRDefault="00660C09" w:rsidP="00660C0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Work safely &amp; hygienically at all times</w:t>
            </w:r>
          </w:p>
          <w:p w14:paraId="152D1AF7" w14:textId="77777777" w:rsidR="00660C09" w:rsidRPr="00624FCE" w:rsidRDefault="00660C09" w:rsidP="00E0051E">
            <w:pPr>
              <w:autoSpaceDE w:val="0"/>
              <w:autoSpaceDN w:val="0"/>
              <w:adjustRightInd w:val="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7E702229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14:paraId="2EDB7415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0126C4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C09" w:rsidRPr="00624FCE" w14:paraId="77C71B29" w14:textId="77777777" w:rsidTr="00647CF7">
        <w:trPr>
          <w:trHeight w:val="277"/>
        </w:trPr>
        <w:tc>
          <w:tcPr>
            <w:tcW w:w="1615" w:type="dxa"/>
          </w:tcPr>
          <w:p w14:paraId="03F7D854" w14:textId="2702F7F6" w:rsidR="00660C09" w:rsidRPr="00624FCE" w:rsidRDefault="00660C09" w:rsidP="00660C09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Competency</w:t>
            </w:r>
          </w:p>
        </w:tc>
        <w:tc>
          <w:tcPr>
            <w:tcW w:w="6148" w:type="dxa"/>
          </w:tcPr>
          <w:p w14:paraId="0AA3B368" w14:textId="77777777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Observe health, safety &amp; hygiene regulations and work in a professional manner</w:t>
            </w:r>
          </w:p>
          <w:p w14:paraId="5632D1E0" w14:textId="77777777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</w:tcPr>
          <w:p w14:paraId="430EFA32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7F0AD" w14:textId="30A130D3" w:rsidR="00E0051E" w:rsidRPr="00624FCE" w:rsidRDefault="00E0051E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51" w:type="dxa"/>
            <w:vMerge w:val="restart"/>
          </w:tcPr>
          <w:p w14:paraId="32DACE45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8DF88" w14:textId="0F27E8B6" w:rsidR="00E0051E" w:rsidRPr="00624FCE" w:rsidRDefault="00E0051E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77" w:type="dxa"/>
            <w:gridSpan w:val="2"/>
            <w:vMerge w:val="restart"/>
          </w:tcPr>
          <w:p w14:paraId="09175813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5E0A0" w14:textId="5F9A8F17" w:rsidR="00E0051E" w:rsidRPr="00624FCE" w:rsidRDefault="00E0051E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F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660C09" w:rsidRPr="00624FCE" w14:paraId="477A56AC" w14:textId="77777777" w:rsidTr="00647CF7">
        <w:trPr>
          <w:trHeight w:val="277"/>
        </w:trPr>
        <w:tc>
          <w:tcPr>
            <w:tcW w:w="1615" w:type="dxa"/>
          </w:tcPr>
          <w:p w14:paraId="7E2ACE90" w14:textId="0D073B28" w:rsidR="00660C09" w:rsidRPr="00624FCE" w:rsidRDefault="00660C09" w:rsidP="00660C09">
            <w:pPr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Standards</w:t>
            </w:r>
          </w:p>
        </w:tc>
        <w:tc>
          <w:tcPr>
            <w:tcW w:w="6148" w:type="dxa"/>
          </w:tcPr>
          <w:p w14:paraId="69752B58" w14:textId="77777777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The competitor should be able to;</w:t>
            </w:r>
          </w:p>
          <w:p w14:paraId="4F0CC98D" w14:textId="77777777" w:rsidR="00660C09" w:rsidRPr="00624FCE" w:rsidRDefault="00660C09" w:rsidP="00660C0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Perform all tasks within the time allowed</w:t>
            </w:r>
          </w:p>
          <w:p w14:paraId="389D065B" w14:textId="77777777" w:rsidR="00660C09" w:rsidRPr="00624FCE" w:rsidRDefault="00660C09" w:rsidP="00660C0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Work safely &amp; hygienically at all times</w:t>
            </w:r>
          </w:p>
          <w:p w14:paraId="7B09AC9E" w14:textId="77777777" w:rsidR="00660C09" w:rsidRPr="00624FCE" w:rsidRDefault="00660C09" w:rsidP="00660C0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624FCE">
              <w:rPr>
                <w:rFonts w:ascii="Arial" w:eastAsia="Arial" w:hAnsi="Arial" w:cs="Arial"/>
                <w:sz w:val="20"/>
                <w:szCs w:val="20"/>
              </w:rPr>
              <w:t>Demonstrate excellent personal presentation</w:t>
            </w:r>
          </w:p>
          <w:p w14:paraId="4B43650B" w14:textId="77777777" w:rsidR="00660C09" w:rsidRPr="00624FCE" w:rsidRDefault="00660C09" w:rsidP="00660C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6283E647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</w:tcPr>
          <w:p w14:paraId="79262CE6" w14:textId="77777777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</w:tcPr>
          <w:p w14:paraId="604B654E" w14:textId="5EB50B6B" w:rsidR="00660C09" w:rsidRPr="00624FCE" w:rsidRDefault="00660C09" w:rsidP="00660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78C106" w14:textId="110A0C68" w:rsidR="00546D76" w:rsidRPr="00BE3EF3" w:rsidRDefault="2A0A5B27" w:rsidP="00BE3EF3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  <w:r w:rsidRPr="00BC00E0">
        <w:rPr>
          <w:rFonts w:ascii="Arial" w:eastAsia="Arial" w:hAnsi="Arial" w:cs="Arial"/>
        </w:rPr>
        <w:t xml:space="preserve">Note: Core Competencies are tested, identified and measured as recognition of the competition level and duration. </w:t>
      </w:r>
    </w:p>
    <w:sectPr w:rsidR="00546D76" w:rsidRPr="00BE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C312A"/>
    <w:multiLevelType w:val="hybridMultilevel"/>
    <w:tmpl w:val="C75A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33457D"/>
    <w:multiLevelType w:val="hybridMultilevel"/>
    <w:tmpl w:val="3B42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320AB6"/>
    <w:multiLevelType w:val="hybridMultilevel"/>
    <w:tmpl w:val="2362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27842022"/>
    <w:multiLevelType w:val="hybridMultilevel"/>
    <w:tmpl w:val="CB3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7263E"/>
    <w:multiLevelType w:val="hybridMultilevel"/>
    <w:tmpl w:val="9C840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11B20"/>
    <w:multiLevelType w:val="hybridMultilevel"/>
    <w:tmpl w:val="A822C302"/>
    <w:lvl w:ilvl="0" w:tplc="2E2CB7E4">
      <w:start w:val="1"/>
      <w:numFmt w:val="bullet"/>
      <w:pStyle w:val="Bulletlis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22"/>
  </w:num>
  <w:num w:numId="5">
    <w:abstractNumId w:val="6"/>
  </w:num>
  <w:num w:numId="6">
    <w:abstractNumId w:val="33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24"/>
  </w:num>
  <w:num w:numId="13">
    <w:abstractNumId w:val="28"/>
  </w:num>
  <w:num w:numId="14">
    <w:abstractNumId w:val="29"/>
  </w:num>
  <w:num w:numId="15">
    <w:abstractNumId w:val="23"/>
  </w:num>
  <w:num w:numId="16">
    <w:abstractNumId w:val="16"/>
  </w:num>
  <w:num w:numId="17">
    <w:abstractNumId w:val="15"/>
  </w:num>
  <w:num w:numId="18">
    <w:abstractNumId w:val="35"/>
  </w:num>
  <w:num w:numId="19">
    <w:abstractNumId w:val="5"/>
  </w:num>
  <w:num w:numId="20">
    <w:abstractNumId w:val="19"/>
  </w:num>
  <w:num w:numId="21">
    <w:abstractNumId w:val="3"/>
  </w:num>
  <w:num w:numId="22">
    <w:abstractNumId w:val="4"/>
  </w:num>
  <w:num w:numId="23">
    <w:abstractNumId w:val="36"/>
  </w:num>
  <w:num w:numId="24">
    <w:abstractNumId w:val="34"/>
  </w:num>
  <w:num w:numId="25">
    <w:abstractNumId w:val="38"/>
  </w:num>
  <w:num w:numId="26">
    <w:abstractNumId w:val="7"/>
  </w:num>
  <w:num w:numId="27">
    <w:abstractNumId w:val="2"/>
  </w:num>
  <w:num w:numId="28">
    <w:abstractNumId w:val="25"/>
  </w:num>
  <w:num w:numId="29">
    <w:abstractNumId w:val="1"/>
  </w:num>
  <w:num w:numId="30">
    <w:abstractNumId w:val="17"/>
  </w:num>
  <w:num w:numId="31">
    <w:abstractNumId w:val="31"/>
  </w:num>
  <w:num w:numId="32">
    <w:abstractNumId w:val="13"/>
  </w:num>
  <w:num w:numId="33">
    <w:abstractNumId w:val="27"/>
  </w:num>
  <w:num w:numId="34">
    <w:abstractNumId w:val="12"/>
  </w:num>
  <w:num w:numId="35">
    <w:abstractNumId w:val="18"/>
  </w:num>
  <w:num w:numId="36">
    <w:abstractNumId w:val="26"/>
  </w:num>
  <w:num w:numId="37">
    <w:abstractNumId w:val="8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3337C"/>
    <w:rsid w:val="000A7543"/>
    <w:rsid w:val="000E72C2"/>
    <w:rsid w:val="000F0344"/>
    <w:rsid w:val="00170AFE"/>
    <w:rsid w:val="001A70AA"/>
    <w:rsid w:val="002153F8"/>
    <w:rsid w:val="0029545A"/>
    <w:rsid w:val="002C7FC3"/>
    <w:rsid w:val="002F0BE9"/>
    <w:rsid w:val="004C4D28"/>
    <w:rsid w:val="00546987"/>
    <w:rsid w:val="00546D76"/>
    <w:rsid w:val="00587CF1"/>
    <w:rsid w:val="005A7B02"/>
    <w:rsid w:val="00624FCE"/>
    <w:rsid w:val="00647CF7"/>
    <w:rsid w:val="00660C09"/>
    <w:rsid w:val="00750BFD"/>
    <w:rsid w:val="00785B55"/>
    <w:rsid w:val="00792E75"/>
    <w:rsid w:val="007F4452"/>
    <w:rsid w:val="00820FA9"/>
    <w:rsid w:val="00967CE1"/>
    <w:rsid w:val="009B2389"/>
    <w:rsid w:val="009B79F5"/>
    <w:rsid w:val="009F6CB6"/>
    <w:rsid w:val="00BB1A62"/>
    <w:rsid w:val="00BC00E0"/>
    <w:rsid w:val="00BE3EF3"/>
    <w:rsid w:val="00D030D3"/>
    <w:rsid w:val="00D7300A"/>
    <w:rsid w:val="00D9381B"/>
    <w:rsid w:val="00E0051E"/>
    <w:rsid w:val="00E11896"/>
    <w:rsid w:val="00EB6A98"/>
    <w:rsid w:val="00F23A02"/>
    <w:rsid w:val="03C7FA4D"/>
    <w:rsid w:val="13EDDC7B"/>
    <w:rsid w:val="24CA3FF0"/>
    <w:rsid w:val="2A0A5B27"/>
    <w:rsid w:val="585F2217"/>
    <w:rsid w:val="63BAEB0D"/>
    <w:rsid w:val="692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8128"/>
  <w15:docId w15:val="{95B71E7C-0324-479A-8AD7-9D31A7EB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ulletlist">
    <w:name w:val="Bullet list"/>
    <w:basedOn w:val="Normal"/>
    <w:rsid w:val="00792E75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F623DAF9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Cathy MacArthur</cp:lastModifiedBy>
  <cp:revision>2</cp:revision>
  <dcterms:created xsi:type="dcterms:W3CDTF">2018-02-07T14:04:00Z</dcterms:created>
  <dcterms:modified xsi:type="dcterms:W3CDTF">2018-02-07T14:04:00Z</dcterms:modified>
</cp:coreProperties>
</file>